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22DC33" w14:textId="77777777" w:rsidR="008B6F91" w:rsidRDefault="008B6F91"/>
    <w:p w14:paraId="5C664979" w14:textId="77777777" w:rsidR="008B6F91" w:rsidRDefault="008B6F91"/>
    <w:p w14:paraId="5B1D8298" w14:textId="0C321BD9" w:rsidR="008B6F91" w:rsidRDefault="008B6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Berufsorientierungswoche  des Gymnasiums Kreuzau vom </w:t>
      </w:r>
      <w:r w:rsidR="009D717E">
        <w:rPr>
          <w:rFonts w:ascii="Arial" w:hAnsi="Arial" w:cs="Arial"/>
          <w:b/>
          <w:sz w:val="28"/>
          <w:szCs w:val="28"/>
        </w:rPr>
        <w:t>08</w:t>
      </w:r>
      <w:r>
        <w:rPr>
          <w:rFonts w:ascii="Arial" w:hAnsi="Arial" w:cs="Arial"/>
          <w:b/>
          <w:sz w:val="28"/>
          <w:szCs w:val="28"/>
        </w:rPr>
        <w:t xml:space="preserve">. bis </w:t>
      </w:r>
      <w:r w:rsidR="009D717E">
        <w:rPr>
          <w:rFonts w:ascii="Arial" w:hAnsi="Arial" w:cs="Arial"/>
          <w:b/>
          <w:sz w:val="28"/>
          <w:szCs w:val="28"/>
        </w:rPr>
        <w:t>12., bzw. 18. April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9D717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</w:p>
    <w:p w14:paraId="1627E0AE" w14:textId="77777777" w:rsidR="008B6F91" w:rsidRDefault="008B6F91">
      <w:pPr>
        <w:rPr>
          <w:rFonts w:ascii="Arial" w:hAnsi="Arial" w:cs="Arial"/>
          <w:sz w:val="24"/>
          <w:szCs w:val="24"/>
        </w:rPr>
      </w:pPr>
    </w:p>
    <w:p w14:paraId="12E3366D" w14:textId="77777777" w:rsidR="008B6F91" w:rsidRDefault="008B6F91">
      <w:pPr>
        <w:rPr>
          <w:rFonts w:ascii="Arial" w:hAnsi="Arial" w:cs="Arial"/>
          <w:sz w:val="24"/>
          <w:szCs w:val="24"/>
        </w:rPr>
      </w:pPr>
    </w:p>
    <w:p w14:paraId="31ABA474" w14:textId="77777777" w:rsidR="008B6F91" w:rsidRDefault="008B6F91">
      <w:pPr>
        <w:rPr>
          <w:rFonts w:ascii="Arial" w:hAnsi="Arial" w:cs="Arial"/>
          <w:sz w:val="24"/>
          <w:szCs w:val="24"/>
        </w:rPr>
      </w:pPr>
    </w:p>
    <w:p w14:paraId="20D0BA1A" w14:textId="77777777" w:rsidR="008B6F91" w:rsidRDefault="008B6F91" w:rsidP="00E24984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DES KOOPERATIONSPARTNERS</w:t>
      </w:r>
    </w:p>
    <w:p w14:paraId="0280479F" w14:textId="77777777" w:rsidR="008B6F91" w:rsidRDefault="008B6F91" w:rsidP="00E24984">
      <w:pPr>
        <w:rPr>
          <w:rFonts w:ascii="Arial" w:hAnsi="Arial" w:cs="Arial"/>
          <w:sz w:val="24"/>
          <w:szCs w:val="24"/>
        </w:rPr>
      </w:pPr>
    </w:p>
    <w:p w14:paraId="0E485FE1" w14:textId="77777777" w:rsidR="008B6F91" w:rsidRDefault="008B6F91" w:rsidP="00E24984">
      <w:pPr>
        <w:rPr>
          <w:rFonts w:ascii="Arial" w:hAnsi="Arial" w:cs="Arial"/>
          <w:sz w:val="24"/>
          <w:szCs w:val="24"/>
        </w:rPr>
      </w:pPr>
    </w:p>
    <w:p w14:paraId="0992E84D" w14:textId="77777777" w:rsidR="008B6F91" w:rsidRDefault="008B6F91" w:rsidP="00E24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Schülerin / der Schüler </w:t>
      </w:r>
    </w:p>
    <w:p w14:paraId="77949755" w14:textId="77777777" w:rsidR="00E24984" w:rsidRDefault="00E24984" w:rsidP="00E249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E686DF" w14:textId="77777777" w:rsidR="008B6F91" w:rsidRDefault="008B6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D0FBFF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</w:p>
    <w:p w14:paraId="75601716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kann in der Zeit vom _________ bis zum __________ bei uns ein Praktikum durchführen.</w:t>
      </w:r>
    </w:p>
    <w:p w14:paraId="0262A2B4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</w:p>
    <w:p w14:paraId="1D0882AC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</w:p>
    <w:p w14:paraId="6A89CB90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Anschrift des Kooperationspartners:</w:t>
      </w:r>
    </w:p>
    <w:p w14:paraId="4353444E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C703AE0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</w:p>
    <w:p w14:paraId="288F9BB6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Telefon des Ansprechpartners / Betreuers:</w:t>
      </w:r>
    </w:p>
    <w:p w14:paraId="2855642B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EF0914C" w14:textId="77777777" w:rsidR="008B6F91" w:rsidRDefault="008B6F91">
      <w:pPr>
        <w:spacing w:line="360" w:lineRule="auto"/>
        <w:rPr>
          <w:rFonts w:ascii="Arial" w:hAnsi="Arial" w:cs="Arial"/>
          <w:sz w:val="24"/>
          <w:szCs w:val="24"/>
        </w:rPr>
      </w:pPr>
    </w:p>
    <w:p w14:paraId="1E02FBFC" w14:textId="77777777" w:rsidR="008B6F91" w:rsidRDefault="008B6F91">
      <w:pPr>
        <w:rPr>
          <w:rFonts w:ascii="Arial" w:hAnsi="Arial" w:cs="Arial"/>
          <w:sz w:val="24"/>
          <w:szCs w:val="24"/>
        </w:rPr>
      </w:pPr>
    </w:p>
    <w:p w14:paraId="7389B142" w14:textId="77777777" w:rsidR="008B6F91" w:rsidRDefault="008B6F91">
      <w:pPr>
        <w:rPr>
          <w:rFonts w:ascii="Arial" w:hAnsi="Arial" w:cs="Arial"/>
          <w:sz w:val="24"/>
          <w:szCs w:val="24"/>
        </w:rPr>
      </w:pPr>
    </w:p>
    <w:p w14:paraId="04623275" w14:textId="77777777" w:rsidR="008B6F91" w:rsidRDefault="008B6F91">
      <w:pPr>
        <w:rPr>
          <w:rFonts w:ascii="Arial" w:hAnsi="Arial" w:cs="Arial"/>
          <w:sz w:val="24"/>
          <w:szCs w:val="24"/>
        </w:rPr>
      </w:pPr>
    </w:p>
    <w:p w14:paraId="4636612F" w14:textId="77777777" w:rsidR="008B6F91" w:rsidRDefault="008B6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                               _______________________________</w:t>
      </w:r>
    </w:p>
    <w:p w14:paraId="2F3B2822" w14:textId="77777777" w:rsidR="008B6F91" w:rsidRDefault="008B6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Datum                                                                     Stempel/Unterschrift: </w:t>
      </w:r>
    </w:p>
    <w:p w14:paraId="0B7F74F3" w14:textId="77777777" w:rsidR="008B6F91" w:rsidRDefault="008B6F91"/>
    <w:sectPr w:rsidR="008B6F91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84A8" w14:textId="77777777" w:rsidR="008B6F91" w:rsidRDefault="008B6F91">
      <w:r>
        <w:separator/>
      </w:r>
    </w:p>
  </w:endnote>
  <w:endnote w:type="continuationSeparator" w:id="0">
    <w:p w14:paraId="13EF69F5" w14:textId="77777777" w:rsidR="008B6F91" w:rsidRDefault="008B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64487" w14:textId="77777777" w:rsidR="008B6F91" w:rsidRDefault="008B6F91">
      <w:r>
        <w:separator/>
      </w:r>
    </w:p>
  </w:footnote>
  <w:footnote w:type="continuationSeparator" w:id="0">
    <w:p w14:paraId="42A5F85D" w14:textId="77777777" w:rsidR="008B6F91" w:rsidRDefault="008B6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10538B" w14:textId="34539E9F" w:rsidR="008B6F91" w:rsidRDefault="00E24984">
    <w:pPr>
      <w:jc w:val="right"/>
      <w:rPr>
        <w:rFonts w:ascii="Verdana" w:hAnsi="Verdana" w:cs="Verdana"/>
      </w:rPr>
    </w:pPr>
    <w:r>
      <w:pict w14:anchorId="066253D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-3.85pt;margin-top:-1.15pt;width:167.2pt;height:90.7pt;z-index:251657728;mso-wrap-distance-left:9.05pt;mso-wrap-distance-right:9.05pt" stroked="f">
          <v:fill color2="black"/>
          <v:textbox inset="0,0,0,0">
            <w:txbxContent>
              <w:p w14:paraId="05361028" w14:textId="77777777" w:rsidR="008B6F91" w:rsidRDefault="00E24984">
                <w:r>
                  <w:pict w14:anchorId="546F752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7.35pt;height:90.65pt" filled="t">
                      <v:fill color2="black"/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 w:rsidR="002129DA">
      <w:rPr>
        <w:rFonts w:ascii="Verdana" w:hAnsi="Verdana" w:cs="Verdana"/>
      </w:rPr>
      <w:t>Am Wassergarten 2</w:t>
    </w:r>
  </w:p>
  <w:p w14:paraId="7461C48C" w14:textId="77777777" w:rsidR="008B6F91" w:rsidRDefault="008B6F91">
    <w:pPr>
      <w:jc w:val="right"/>
      <w:rPr>
        <w:rFonts w:ascii="Verdana" w:hAnsi="Verdana" w:cs="Verdana"/>
      </w:rPr>
    </w:pPr>
    <w:r>
      <w:rPr>
        <w:rFonts w:ascii="Verdana" w:hAnsi="Verdana" w:cs="Verdana"/>
      </w:rPr>
      <w:t>52372 Kreuzau</w:t>
    </w:r>
  </w:p>
  <w:p w14:paraId="65BE32E2" w14:textId="77777777" w:rsidR="008B6F91" w:rsidRDefault="008B6F91">
    <w:pPr>
      <w:jc w:val="right"/>
      <w:rPr>
        <w:rFonts w:ascii="Verdana" w:hAnsi="Verdana" w:cs="Verdana"/>
      </w:rPr>
    </w:pPr>
    <w:r>
      <w:rPr>
        <w:rFonts w:ascii="Verdana" w:hAnsi="Verdana" w:cs="Verdana"/>
      </w:rPr>
      <w:t>Tel.: 02422-94160</w:t>
    </w:r>
  </w:p>
  <w:p w14:paraId="4CB2E40A" w14:textId="2706BF63" w:rsidR="008B6F91" w:rsidRDefault="004808F4">
    <w:pPr>
      <w:jc w:val="right"/>
      <w:rPr>
        <w:rFonts w:ascii="Verdana" w:hAnsi="Verdana" w:cs="Verdana"/>
      </w:rPr>
    </w:pPr>
    <w:r>
      <w:rPr>
        <w:rFonts w:ascii="Verdana" w:hAnsi="Verdana" w:cs="Verdana"/>
      </w:rPr>
      <w:t>Fax: 02422-941299</w:t>
    </w:r>
  </w:p>
  <w:p w14:paraId="05E3289B" w14:textId="77777777" w:rsidR="008B6F91" w:rsidRDefault="008B6F91">
    <w:pPr>
      <w:jc w:val="right"/>
      <w:rPr>
        <w:rFonts w:ascii="Verdana" w:hAnsi="Verdana" w:cs="Verdana"/>
      </w:rPr>
    </w:pPr>
    <w:r>
      <w:rPr>
        <w:rFonts w:ascii="Verdana" w:hAnsi="Verdana" w:cs="Verdana"/>
      </w:rPr>
      <w:t>mail@gymnasium-kreuzau.de</w:t>
    </w:r>
  </w:p>
  <w:p w14:paraId="76997508" w14:textId="77777777" w:rsidR="008B6F91" w:rsidRDefault="008B6F91">
    <w:pPr>
      <w:jc w:val="right"/>
    </w:pPr>
    <w:r>
      <w:rPr>
        <w:rFonts w:ascii="Verdana" w:hAnsi="Verdana" w:cs="Verdana"/>
      </w:rPr>
      <w:t xml:space="preserve">www.gymnasium-kreuzau.de </w:t>
    </w:r>
  </w:p>
  <w:p w14:paraId="782BB2FB" w14:textId="77777777" w:rsidR="008B6F91" w:rsidRDefault="008B6F91"/>
  <w:p w14:paraId="3F7E49C9" w14:textId="77777777" w:rsidR="008B6F91" w:rsidRDefault="008B6F91"/>
  <w:p w14:paraId="6AE16E92" w14:textId="77777777" w:rsidR="008B6F91" w:rsidRDefault="008B6F91"/>
  <w:p w14:paraId="655BCCF9" w14:textId="77777777" w:rsidR="008B6F91" w:rsidRDefault="008B6F91">
    <w:pPr>
      <w:pBdr>
        <w:top w:val="single" w:sz="4" w:space="1" w:color="000000"/>
      </w:pBdr>
    </w:pPr>
  </w:p>
  <w:p w14:paraId="0DD36911" w14:textId="5E548DB9" w:rsidR="008B6F91" w:rsidRDefault="008B6F91">
    <w:pPr>
      <w:pBdr>
        <w:top w:val="single" w:sz="4" w:space="1" w:color="000000"/>
      </w:pBdr>
      <w:jc w:val="right"/>
    </w:pPr>
    <w:r>
      <w:rPr>
        <w:rFonts w:ascii="Verdana" w:hAnsi="Verdana" w:cs="Verdana"/>
      </w:rPr>
      <w:t xml:space="preserve">Kreuzau, den </w:t>
    </w:r>
    <w:r>
      <w:rPr>
        <w:rFonts w:cs="Verdana"/>
      </w:rPr>
      <w:fldChar w:fldCharType="begin"/>
    </w:r>
    <w:r>
      <w:rPr>
        <w:rFonts w:cs="Verdana"/>
      </w:rPr>
      <w:instrText xml:space="preserve"> DATE \@"dd.MM.yyyy" </w:instrText>
    </w:r>
    <w:r>
      <w:rPr>
        <w:rFonts w:cs="Verdana"/>
      </w:rPr>
      <w:fldChar w:fldCharType="separate"/>
    </w:r>
    <w:r w:rsidR="00E24984">
      <w:rPr>
        <w:rFonts w:cs="Verdana"/>
        <w:noProof/>
      </w:rPr>
      <w:t>24.08.2018</w:t>
    </w:r>
    <w:r>
      <w:rPr>
        <w:rFonts w:cs="Verdana"/>
      </w:rPr>
      <w:fldChar w:fldCharType="end"/>
    </w:r>
  </w:p>
  <w:p w14:paraId="02726747" w14:textId="77777777" w:rsidR="008B6F91" w:rsidRDefault="008B6F9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531"/>
    <w:rsid w:val="002129DA"/>
    <w:rsid w:val="00314531"/>
    <w:rsid w:val="004358A5"/>
    <w:rsid w:val="004808F4"/>
    <w:rsid w:val="005B0662"/>
    <w:rsid w:val="006C06E7"/>
    <w:rsid w:val="008B6F91"/>
    <w:rsid w:val="009D717E"/>
    <w:rsid w:val="00E24984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2F882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%20und%20Vorlagen\Vorlagen\Neuer%20Briefbogen%20mit%20Kopfzei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 und Vorlagen\Vorlagen\Neuer Briefbogen mit Kopfzeile.dot</Template>
  <TotalTime>0</TotalTime>
  <Pages>1</Pages>
  <Words>148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Kreuzau</vt:lpstr>
    </vt:vector>
  </TitlesOfParts>
  <Company>MNS+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Kreuzau</dc:title>
  <dc:creator>wröther</dc:creator>
  <cp:lastModifiedBy>Christiane Kamarys</cp:lastModifiedBy>
  <cp:revision>8</cp:revision>
  <cp:lastPrinted>2015-08-24T14:36:00Z</cp:lastPrinted>
  <dcterms:created xsi:type="dcterms:W3CDTF">2016-06-20T08:39:00Z</dcterms:created>
  <dcterms:modified xsi:type="dcterms:W3CDTF">2018-08-23T22:13:00Z</dcterms:modified>
</cp:coreProperties>
</file>